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C" w:rsidRPr="00192033" w:rsidRDefault="00596204" w:rsidP="00192033">
      <w:pPr>
        <w:pStyle w:val="Title"/>
      </w:pPr>
      <w:bookmarkStart w:id="0" w:name="_GoBack"/>
      <w:bookmarkEnd w:id="0"/>
      <w:r w:rsidRPr="00192033">
        <w:drawing>
          <wp:anchor distT="0" distB="0" distL="114300" distR="114300" simplePos="0" relativeHeight="251668480" behindDoc="0" locked="1" layoutInCell="1" allowOverlap="1" wp14:anchorId="45DF6E13" wp14:editId="278EAC6A">
            <wp:simplePos x="0" y="0"/>
            <wp:positionH relativeFrom="column">
              <wp:posOffset>8005445</wp:posOffset>
            </wp:positionH>
            <wp:positionV relativeFrom="page">
              <wp:posOffset>313690</wp:posOffset>
            </wp:positionV>
            <wp:extent cx="1799590" cy="1158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P FULL COLOUR PRINT 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C7" w:rsidRPr="00192033">
        <w:t>Training Event</w:t>
      </w:r>
      <w:r w:rsidR="00897450" w:rsidRPr="00192033">
        <w:drawing>
          <wp:anchor distT="0" distB="0" distL="114300" distR="114300" simplePos="0" relativeHeight="251659264" behindDoc="1" locked="0" layoutInCell="1" allowOverlap="1" wp14:anchorId="27792C5C" wp14:editId="6EA794B2">
            <wp:simplePos x="0" y="0"/>
            <wp:positionH relativeFrom="page">
              <wp:posOffset>107950</wp:posOffset>
            </wp:positionH>
            <wp:positionV relativeFrom="page">
              <wp:posOffset>9698355</wp:posOffset>
            </wp:positionV>
            <wp:extent cx="7134860" cy="712470"/>
            <wp:effectExtent l="0" t="0" r="0" b="0"/>
            <wp:wrapNone/>
            <wp:docPr id="8" name="Picture 3" descr="FFLP LOGO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LP LOGO STR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C7" w:rsidRPr="00192033">
        <w:t xml:space="preserve"> Booking Form</w:t>
      </w:r>
      <w:r w:rsidR="00270D97">
        <w:t xml:space="preserve"> - Wiltshire</w:t>
      </w:r>
      <w:r w:rsidR="00536EDC" w:rsidRPr="00192033">
        <w:t xml:space="preserve"> </w:t>
      </w:r>
      <w:r w:rsidR="001E44CB">
        <w:t>(3</w:t>
      </w:r>
      <w:r w:rsidR="00270D97">
        <w:t>)</w:t>
      </w:r>
      <w:r w:rsidR="001E44CB">
        <w:t xml:space="preserve"> MDSA training.</w:t>
      </w:r>
    </w:p>
    <w:p w:rsidR="00F72AF8" w:rsidRPr="00192033" w:rsidRDefault="004B5809" w:rsidP="00FF2149">
      <w:pPr>
        <w:spacing w:after="240"/>
        <w:rPr>
          <w:rFonts w:asciiTheme="minorHAnsi" w:hAnsiTheme="minorHAnsi" w:cstheme="minorHAnsi"/>
          <w:color w:val="404040" w:themeColor="text1" w:themeTint="BF"/>
        </w:rPr>
      </w:pPr>
      <w:r w:rsidRPr="00192033">
        <w:rPr>
          <w:rFonts w:asciiTheme="minorHAnsi" w:hAnsiTheme="minorHAnsi" w:cstheme="minorHAnsi"/>
          <w:b/>
          <w:color w:val="404040" w:themeColor="text1" w:themeTint="BF"/>
        </w:rPr>
        <w:t>Name and address of school</w:t>
      </w:r>
      <w:r w:rsidR="00B911DF" w:rsidRPr="00192033">
        <w:rPr>
          <w:rFonts w:asciiTheme="minorHAnsi" w:hAnsiTheme="minorHAnsi" w:cstheme="minorHAnsi"/>
          <w:b/>
          <w:color w:val="404040" w:themeColor="text1" w:themeTint="BF"/>
        </w:rPr>
        <w:t>:</w:t>
      </w:r>
      <w:r w:rsidRPr="00192033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E8308D" w:rsidRPr="00192033" w:rsidRDefault="00E8308D" w:rsidP="00FF2149">
      <w:pPr>
        <w:tabs>
          <w:tab w:val="left" w:pos="6521"/>
          <w:tab w:val="left" w:pos="7938"/>
          <w:tab w:val="left" w:pos="10632"/>
        </w:tabs>
        <w:spacing w:after="240"/>
        <w:ind w:left="720" w:hanging="720"/>
        <w:rPr>
          <w:rFonts w:asciiTheme="minorHAnsi" w:hAnsiTheme="minorHAnsi" w:cstheme="minorHAnsi"/>
          <w:color w:val="404040" w:themeColor="text1" w:themeTint="BF"/>
        </w:rPr>
      </w:pPr>
      <w:r w:rsidRPr="00192033">
        <w:rPr>
          <w:rFonts w:asciiTheme="minorHAnsi" w:hAnsiTheme="minorHAnsi" w:cstheme="minorHAnsi"/>
          <w:b/>
          <w:color w:val="404040" w:themeColor="text1" w:themeTint="BF"/>
        </w:rPr>
        <w:t>Is your school enrolled with Food for Life?</w:t>
      </w:r>
      <w:r w:rsidR="00192033">
        <w:rPr>
          <w:rFonts w:asciiTheme="minorHAnsi" w:hAnsiTheme="minorHAnsi" w:cstheme="minorHAnsi"/>
          <w:b/>
          <w:color w:val="404040" w:themeColor="text1" w:themeTint="BF"/>
        </w:rPr>
        <w:t xml:space="preserve">    </w:t>
      </w:r>
      <w:r w:rsidR="004C2AEB" w:rsidRPr="00192033">
        <w:rPr>
          <w:rFonts w:asciiTheme="minorHAnsi" w:hAnsiTheme="minorHAnsi" w:cstheme="minorHAnsi"/>
          <w:color w:val="404040" w:themeColor="text1" w:themeTint="BF"/>
        </w:rPr>
        <w:t>[   ]</w:t>
      </w:r>
      <w:r w:rsidRPr="00192033">
        <w:rPr>
          <w:rFonts w:asciiTheme="minorHAnsi" w:hAnsiTheme="minorHAnsi" w:cstheme="minorHAnsi"/>
          <w:color w:val="404040" w:themeColor="text1" w:themeTint="BF"/>
        </w:rPr>
        <w:t xml:space="preserve"> Yes</w:t>
      </w:r>
      <w:r w:rsidR="00B92E09">
        <w:rPr>
          <w:rFonts w:asciiTheme="minorHAnsi" w:hAnsiTheme="minorHAnsi" w:cstheme="minorHAnsi"/>
          <w:color w:val="404040" w:themeColor="text1" w:themeTint="BF"/>
        </w:rPr>
        <w:t xml:space="preserve">     </w:t>
      </w:r>
      <w:r w:rsidR="004C2AEB" w:rsidRPr="00192033">
        <w:rPr>
          <w:rFonts w:asciiTheme="minorHAnsi" w:hAnsiTheme="minorHAnsi" w:cstheme="minorHAnsi"/>
          <w:color w:val="404040" w:themeColor="text1" w:themeTint="BF"/>
        </w:rPr>
        <w:t xml:space="preserve">[   ] </w:t>
      </w:r>
      <w:r w:rsidR="00897450" w:rsidRPr="00192033">
        <w:rPr>
          <w:rFonts w:asciiTheme="minorHAnsi" w:hAnsiTheme="minorHAnsi" w:cstheme="minorHAnsi"/>
          <w:color w:val="404040" w:themeColor="text1" w:themeTint="BF"/>
        </w:rPr>
        <w:t>N</w:t>
      </w:r>
      <w:r w:rsidRPr="00192033">
        <w:rPr>
          <w:rFonts w:asciiTheme="minorHAnsi" w:hAnsiTheme="minorHAnsi" w:cstheme="minorHAnsi"/>
          <w:color w:val="404040" w:themeColor="text1" w:themeTint="BF"/>
        </w:rPr>
        <w:t>o</w:t>
      </w:r>
      <w:r w:rsidR="00192033">
        <w:rPr>
          <w:rFonts w:asciiTheme="minorHAnsi" w:hAnsiTheme="minorHAnsi" w:cstheme="minorHAnsi"/>
          <w:color w:val="404040" w:themeColor="text1" w:themeTint="BF"/>
        </w:rPr>
        <w:t xml:space="preserve"> </w:t>
      </w:r>
      <w:hyperlink r:id="rId10" w:history="1">
        <w:r w:rsidR="00192033">
          <w:rPr>
            <w:rFonts w:asciiTheme="minorHAnsi" w:hAnsiTheme="minorHAnsi" w:cstheme="minorHAnsi"/>
            <w:color w:val="02887A"/>
            <w:u w:val="single"/>
          </w:rPr>
          <w:t>(visit the</w:t>
        </w:r>
      </w:hyperlink>
      <w:r w:rsidR="00192033">
        <w:rPr>
          <w:rFonts w:asciiTheme="minorHAnsi" w:hAnsiTheme="minorHAnsi" w:cstheme="minorHAnsi"/>
          <w:color w:val="02887A"/>
          <w:u w:val="single"/>
        </w:rPr>
        <w:t xml:space="preserve"> Food for Life website to enrol)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4440"/>
        <w:gridCol w:w="2032"/>
        <w:gridCol w:w="2033"/>
      </w:tblGrid>
      <w:tr w:rsidR="009D7B9E" w:rsidRPr="00192033" w:rsidTr="00040D53">
        <w:tc>
          <w:tcPr>
            <w:tcW w:w="3544" w:type="dxa"/>
            <w:tcBorders>
              <w:bottom w:val="single" w:sz="12" w:space="0" w:color="404040" w:themeColor="text1" w:themeTint="BF"/>
              <w:right w:val="dotted" w:sz="4" w:space="0" w:color="auto"/>
            </w:tcBorders>
            <w:vAlign w:val="center"/>
          </w:tcPr>
          <w:p w:rsidR="00C8029A" w:rsidRPr="00192033" w:rsidRDefault="00C8029A" w:rsidP="00FF2149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>Course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12" w:space="0" w:color="404040" w:themeColor="text1" w:themeTint="BF"/>
              <w:right w:val="dotted" w:sz="4" w:space="0" w:color="auto"/>
            </w:tcBorders>
            <w:shd w:val="clear" w:color="auto" w:fill="auto"/>
            <w:vAlign w:val="center"/>
          </w:tcPr>
          <w:p w:rsidR="00C8029A" w:rsidRPr="00192033" w:rsidRDefault="00C8029A" w:rsidP="0015262C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>Attendee</w:t>
            </w:r>
            <w:r w:rsidR="00B911DF"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name </w:t>
            </w:r>
            <w:r w:rsidR="00B911DF"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br/>
              <w:t>and job role</w:t>
            </w:r>
          </w:p>
        </w:tc>
        <w:tc>
          <w:tcPr>
            <w:tcW w:w="4440" w:type="dxa"/>
            <w:tcBorders>
              <w:left w:val="dotted" w:sz="4" w:space="0" w:color="auto"/>
              <w:bottom w:val="single" w:sz="12" w:space="0" w:color="404040" w:themeColor="text1" w:themeTint="BF"/>
              <w:right w:val="dotted" w:sz="4" w:space="0" w:color="auto"/>
            </w:tcBorders>
            <w:shd w:val="clear" w:color="auto" w:fill="auto"/>
            <w:vAlign w:val="center"/>
          </w:tcPr>
          <w:p w:rsidR="00C8029A" w:rsidRPr="00192033" w:rsidRDefault="00C8029A" w:rsidP="0015262C">
            <w:pPr>
              <w:spacing w:before="60" w:after="60" w:line="24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>Email addre</w:t>
            </w:r>
            <w:r w:rsidR="00B911DF"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>ss</w:t>
            </w:r>
            <w:r w:rsidR="0015262C"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="00B911DF" w:rsidRPr="00192033">
              <w:rPr>
                <w:rFonts w:asciiTheme="minorHAnsi" w:hAnsiTheme="minorHAnsi" w:cstheme="minorHAnsi"/>
                <w:color w:val="404040" w:themeColor="text1" w:themeTint="BF"/>
              </w:rPr>
              <w:t>(</w:t>
            </w:r>
            <w:r w:rsidRPr="00192033">
              <w:rPr>
                <w:rFonts w:asciiTheme="minorHAnsi" w:hAnsiTheme="minorHAnsi" w:cstheme="minorHAnsi"/>
                <w:color w:val="404040" w:themeColor="text1" w:themeTint="BF"/>
              </w:rPr>
              <w:t xml:space="preserve">preferably a direct email to </w:t>
            </w:r>
            <w:r w:rsidR="0015262C" w:rsidRPr="00192033">
              <w:rPr>
                <w:rFonts w:asciiTheme="minorHAnsi" w:hAnsiTheme="minorHAnsi" w:cstheme="minorHAnsi"/>
                <w:color w:val="404040" w:themeColor="text1" w:themeTint="BF"/>
              </w:rPr>
              <w:t xml:space="preserve">make </w:t>
            </w:r>
            <w:r w:rsidRPr="00192033">
              <w:rPr>
                <w:rFonts w:asciiTheme="minorHAnsi" w:hAnsiTheme="minorHAnsi" w:cstheme="minorHAnsi"/>
                <w:color w:val="404040" w:themeColor="text1" w:themeTint="BF"/>
              </w:rPr>
              <w:t>sure course details reach attendee</w:t>
            </w:r>
            <w:r w:rsidR="00B911DF" w:rsidRPr="00192033">
              <w:rPr>
                <w:rFonts w:asciiTheme="minorHAnsi" w:hAnsiTheme="minorHAnsi" w:cstheme="minorHAnsi"/>
                <w:color w:val="404040" w:themeColor="text1" w:themeTint="BF"/>
              </w:rPr>
              <w:t>)</w:t>
            </w:r>
          </w:p>
        </w:tc>
        <w:tc>
          <w:tcPr>
            <w:tcW w:w="2032" w:type="dxa"/>
            <w:tcBorders>
              <w:left w:val="dotted" w:sz="4" w:space="0" w:color="auto"/>
              <w:bottom w:val="single" w:sz="12" w:space="0" w:color="404040" w:themeColor="text1" w:themeTint="BF"/>
              <w:right w:val="dotted" w:sz="4" w:space="0" w:color="auto"/>
            </w:tcBorders>
            <w:vAlign w:val="center"/>
          </w:tcPr>
          <w:p w:rsidR="00C8029A" w:rsidRPr="00192033" w:rsidRDefault="00C8029A" w:rsidP="0015262C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Telephone </w:t>
            </w:r>
            <w:r w:rsidR="00B911DF"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br/>
            </w:r>
            <w:r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>number</w:t>
            </w:r>
          </w:p>
        </w:tc>
        <w:tc>
          <w:tcPr>
            <w:tcW w:w="2033" w:type="dxa"/>
            <w:tcBorders>
              <w:left w:val="dotted" w:sz="4" w:space="0" w:color="auto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C8029A" w:rsidRPr="00192033" w:rsidRDefault="00C8029A" w:rsidP="0015262C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192033">
              <w:rPr>
                <w:rFonts w:asciiTheme="minorHAnsi" w:hAnsiTheme="minorHAnsi" w:cstheme="minorHAnsi"/>
                <w:b/>
                <w:color w:val="404040" w:themeColor="text1" w:themeTint="BF"/>
              </w:rPr>
              <w:t>Dietary/access requirements</w:t>
            </w:r>
          </w:p>
        </w:tc>
      </w:tr>
      <w:tr w:rsidR="009320E0" w:rsidRPr="00192033" w:rsidTr="00E51CFF">
        <w:trPr>
          <w:trHeight w:val="1206"/>
        </w:trPr>
        <w:tc>
          <w:tcPr>
            <w:tcW w:w="3544" w:type="dxa"/>
            <w:tcBorders>
              <w:top w:val="single" w:sz="12" w:space="0" w:color="404040" w:themeColor="text1" w:themeTint="BF"/>
              <w:bottom w:val="single" w:sz="4" w:space="0" w:color="404040" w:themeColor="text1" w:themeTint="BF"/>
              <w:right w:val="dotted" w:sz="4" w:space="0" w:color="auto"/>
            </w:tcBorders>
          </w:tcPr>
          <w:p w:rsidR="009320E0" w:rsidRDefault="001E44CB" w:rsidP="00FF2149">
            <w:pPr>
              <w:spacing w:after="60" w:line="240" w:lineRule="auto"/>
              <w:ind w:left="-108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MDSA training</w:t>
            </w:r>
            <w:r w:rsidR="009320E0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(session 1</w:t>
            </w:r>
            <w:r w:rsidR="009320E0" w:rsidRPr="009320E0">
              <w:rPr>
                <w:rFonts w:asciiTheme="minorHAnsi" w:hAnsiTheme="minorHAnsi" w:cstheme="minorHAnsi"/>
                <w:b/>
                <w:color w:val="404040" w:themeColor="text1" w:themeTint="BF"/>
              </w:rPr>
              <w:t>)*</w:t>
            </w:r>
          </w:p>
          <w:p w:rsidR="009320E0" w:rsidRPr="00192033" w:rsidRDefault="001A303B" w:rsidP="00FF2149">
            <w:pPr>
              <w:spacing w:after="60" w:line="240" w:lineRule="auto"/>
              <w:ind w:left="-108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05</w:t>
            </w:r>
            <w:r w:rsidR="001E44CB">
              <w:rPr>
                <w:rFonts w:asciiTheme="minorHAnsi" w:hAnsiTheme="minorHAnsi" w:cstheme="minorHAnsi"/>
                <w:b/>
                <w:color w:val="404040" w:themeColor="text1" w:themeTint="BF"/>
              </w:rPr>
              <w:t>.05.16</w:t>
            </w:r>
          </w:p>
          <w:p w:rsidR="001E44CB" w:rsidRPr="001E44CB" w:rsidRDefault="001E44CB" w:rsidP="001E44CB">
            <w:pPr>
              <w:spacing w:before="80" w:after="60" w:line="240" w:lineRule="auto"/>
              <w:ind w:left="-108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1E44CB">
              <w:rPr>
                <w:rFonts w:asciiTheme="minorHAnsi" w:hAnsiTheme="minorHAnsi" w:cstheme="minorHAnsi"/>
                <w:color w:val="404040" w:themeColor="text1" w:themeTint="BF"/>
              </w:rPr>
              <w:t>Frogwell Primary School, Derriads Lane, Chippenham</w:t>
            </w:r>
          </w:p>
          <w:p w:rsidR="009320E0" w:rsidRPr="00192033" w:rsidRDefault="001E44CB" w:rsidP="001E44CB">
            <w:pPr>
              <w:spacing w:before="80" w:after="60" w:line="240" w:lineRule="auto"/>
              <w:ind w:left="-108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1E44CB">
              <w:rPr>
                <w:rFonts w:asciiTheme="minorHAnsi" w:hAnsiTheme="minorHAnsi" w:cstheme="minorHAnsi"/>
                <w:color w:val="404040" w:themeColor="text1" w:themeTint="BF"/>
              </w:rPr>
              <w:t xml:space="preserve"> Wiltshire.  SN14 0DG</w:t>
            </w:r>
          </w:p>
        </w:tc>
        <w:tc>
          <w:tcPr>
            <w:tcW w:w="2977" w:type="dxa"/>
            <w:vMerge w:val="restart"/>
            <w:tcBorders>
              <w:top w:val="single" w:sz="12" w:space="0" w:color="404040" w:themeColor="text1" w:themeTint="BF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440" w:type="dxa"/>
            <w:vMerge w:val="restart"/>
            <w:tcBorders>
              <w:top w:val="single" w:sz="12" w:space="0" w:color="404040" w:themeColor="text1" w:themeTint="BF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404040" w:themeColor="text1" w:themeTint="BF"/>
              <w:left w:val="dotted" w:sz="4" w:space="0" w:color="auto"/>
              <w:right w:val="dotted" w:sz="4" w:space="0" w:color="auto"/>
            </w:tcBorders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2033" w:type="dxa"/>
            <w:vMerge w:val="restart"/>
            <w:tcBorders>
              <w:top w:val="single" w:sz="12" w:space="0" w:color="404040" w:themeColor="text1" w:themeTint="BF"/>
              <w:left w:val="dotted" w:sz="4" w:space="0" w:color="auto"/>
            </w:tcBorders>
            <w:shd w:val="clear" w:color="auto" w:fill="auto"/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9320E0" w:rsidRPr="00192033" w:rsidTr="00E51CFF">
        <w:trPr>
          <w:trHeight w:val="1206"/>
        </w:trPr>
        <w:tc>
          <w:tcPr>
            <w:tcW w:w="354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dotted" w:sz="4" w:space="0" w:color="auto"/>
            </w:tcBorders>
          </w:tcPr>
          <w:p w:rsidR="009320E0" w:rsidRPr="009320E0" w:rsidRDefault="001E44CB" w:rsidP="009320E0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MDSA training</w:t>
            </w:r>
            <w:r w:rsidR="009320E0" w:rsidRPr="009320E0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(session 2)*</w:t>
            </w:r>
          </w:p>
          <w:p w:rsidR="001E44CB" w:rsidRPr="001E44CB" w:rsidRDefault="001A303B" w:rsidP="009320E0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06</w:t>
            </w:r>
            <w:r w:rsidR="001E44CB" w:rsidRPr="001E44CB">
              <w:rPr>
                <w:rFonts w:asciiTheme="minorHAnsi" w:hAnsiTheme="minorHAnsi" w:cstheme="minorHAnsi"/>
                <w:b/>
                <w:color w:val="404040" w:themeColor="text1" w:themeTint="BF"/>
              </w:rPr>
              <w:t>.05.16</w:t>
            </w:r>
          </w:p>
          <w:p w:rsidR="001E44CB" w:rsidRPr="001E44CB" w:rsidRDefault="001E44CB" w:rsidP="001E44CB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1E44CB">
              <w:rPr>
                <w:rFonts w:asciiTheme="minorHAnsi" w:hAnsiTheme="minorHAnsi" w:cstheme="minorHAnsi"/>
                <w:color w:val="404040" w:themeColor="text1" w:themeTint="BF"/>
              </w:rPr>
              <w:t>Frogwell Primary School, Derriads Lane, Chippenham</w:t>
            </w:r>
          </w:p>
          <w:p w:rsidR="009320E0" w:rsidRPr="00192033" w:rsidRDefault="001E44CB" w:rsidP="001E44CB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1E44CB">
              <w:rPr>
                <w:rFonts w:asciiTheme="minorHAnsi" w:hAnsiTheme="minorHAnsi" w:cstheme="minorHAnsi"/>
                <w:color w:val="404040" w:themeColor="text1" w:themeTint="BF"/>
              </w:rPr>
              <w:t xml:space="preserve"> Wiltshire.  SN14 0DG</w:t>
            </w: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4" w:space="0" w:color="404040" w:themeColor="text1" w:themeTint="BF"/>
              <w:right w:val="dotted" w:sz="4" w:space="0" w:color="auto"/>
            </w:tcBorders>
            <w:shd w:val="clear" w:color="auto" w:fill="auto"/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440" w:type="dxa"/>
            <w:vMerge/>
            <w:tcBorders>
              <w:left w:val="dotted" w:sz="4" w:space="0" w:color="auto"/>
              <w:bottom w:val="single" w:sz="4" w:space="0" w:color="404040" w:themeColor="text1" w:themeTint="BF"/>
              <w:right w:val="dotted" w:sz="4" w:space="0" w:color="auto"/>
            </w:tcBorders>
            <w:shd w:val="clear" w:color="auto" w:fill="auto"/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2032" w:type="dxa"/>
            <w:vMerge/>
            <w:tcBorders>
              <w:left w:val="dotted" w:sz="4" w:space="0" w:color="auto"/>
              <w:bottom w:val="single" w:sz="4" w:space="0" w:color="404040" w:themeColor="text1" w:themeTint="BF"/>
              <w:right w:val="dotted" w:sz="4" w:space="0" w:color="auto"/>
            </w:tcBorders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2033" w:type="dxa"/>
            <w:vMerge/>
            <w:tcBorders>
              <w:left w:val="dotted" w:sz="4" w:space="0" w:color="auto"/>
              <w:bottom w:val="single" w:sz="4" w:space="0" w:color="404040" w:themeColor="text1" w:themeTint="BF"/>
            </w:tcBorders>
            <w:shd w:val="clear" w:color="auto" w:fill="auto"/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9320E0" w:rsidRPr="00192033" w:rsidTr="001E44CB">
        <w:trPr>
          <w:trHeight w:val="407"/>
        </w:trPr>
        <w:tc>
          <w:tcPr>
            <w:tcW w:w="15026" w:type="dxa"/>
            <w:gridSpan w:val="5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320E0" w:rsidRPr="00192033" w:rsidRDefault="009320E0" w:rsidP="00E8308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</w:tbl>
    <w:p w:rsidR="00536EDC" w:rsidRPr="00192033" w:rsidRDefault="00634C80" w:rsidP="00B92E09">
      <w:pPr>
        <w:spacing w:before="240" w:after="0"/>
        <w:rPr>
          <w:rFonts w:asciiTheme="minorHAnsi" w:hAnsiTheme="minorHAnsi" w:cstheme="minorHAnsi"/>
          <w:color w:val="404040" w:themeColor="text1" w:themeTint="BF"/>
        </w:rPr>
      </w:pPr>
      <w:r w:rsidRPr="00192033">
        <w:rPr>
          <w:rFonts w:asciiTheme="minorHAnsi" w:hAnsiTheme="minorHAnsi" w:cstheme="minorHAnsi"/>
          <w:color w:val="404040" w:themeColor="text1" w:themeTint="BF"/>
        </w:rPr>
        <w:t>There is no charge for training;</w:t>
      </w:r>
      <w:r w:rsidR="00536EDC" w:rsidRPr="00192033">
        <w:rPr>
          <w:rFonts w:asciiTheme="minorHAnsi" w:hAnsiTheme="minorHAnsi" w:cstheme="minorHAnsi"/>
          <w:color w:val="404040" w:themeColor="text1" w:themeTint="BF"/>
        </w:rPr>
        <w:t xml:space="preserve"> however</w:t>
      </w:r>
      <w:r w:rsidR="004C2AEB" w:rsidRPr="00192033">
        <w:rPr>
          <w:rFonts w:asciiTheme="minorHAnsi" w:hAnsiTheme="minorHAnsi" w:cstheme="minorHAnsi"/>
          <w:color w:val="404040" w:themeColor="text1" w:themeTint="BF"/>
        </w:rPr>
        <w:t>,</w:t>
      </w:r>
      <w:r w:rsidR="00536EDC" w:rsidRPr="00192033">
        <w:rPr>
          <w:rFonts w:asciiTheme="minorHAnsi" w:hAnsiTheme="minorHAnsi" w:cstheme="minorHAnsi"/>
          <w:color w:val="404040" w:themeColor="text1" w:themeTint="BF"/>
        </w:rPr>
        <w:t xml:space="preserve"> non-attendance or cancellation </w:t>
      </w:r>
      <w:r w:rsidR="00536EDC" w:rsidRPr="00192033">
        <w:rPr>
          <w:rFonts w:asciiTheme="minorHAnsi" w:hAnsiTheme="minorHAnsi" w:cstheme="minorHAnsi"/>
          <w:b/>
          <w:color w:val="404040" w:themeColor="text1" w:themeTint="BF"/>
        </w:rPr>
        <w:t>less than 48 hours before</w:t>
      </w:r>
      <w:r w:rsidR="00536EDC" w:rsidRPr="00192033">
        <w:rPr>
          <w:rFonts w:asciiTheme="minorHAnsi" w:hAnsiTheme="minorHAnsi" w:cstheme="minorHAnsi"/>
          <w:color w:val="404040" w:themeColor="text1" w:themeTint="BF"/>
        </w:rPr>
        <w:t xml:space="preserve"> the event may incur a £50 administration fee.</w:t>
      </w:r>
    </w:p>
    <w:p w:rsidR="001B3FC3" w:rsidRPr="00192033" w:rsidRDefault="001B3FC3" w:rsidP="00B92E09">
      <w:pPr>
        <w:spacing w:after="0"/>
        <w:rPr>
          <w:rFonts w:asciiTheme="minorHAnsi" w:hAnsiTheme="minorHAnsi" w:cstheme="minorHAnsi"/>
          <w:color w:val="404040" w:themeColor="text1" w:themeTint="BF"/>
        </w:rPr>
      </w:pPr>
      <w:r w:rsidRPr="00192033">
        <w:rPr>
          <w:rFonts w:asciiTheme="minorHAnsi" w:hAnsiTheme="minorHAnsi" w:cstheme="minorHAnsi"/>
          <w:color w:val="404040" w:themeColor="text1" w:themeTint="BF"/>
        </w:rPr>
        <w:t xml:space="preserve">Places are limited to </w:t>
      </w:r>
      <w:r w:rsidR="00E8308D" w:rsidRPr="00192033">
        <w:rPr>
          <w:rFonts w:asciiTheme="minorHAnsi" w:hAnsiTheme="minorHAnsi" w:cstheme="minorHAnsi"/>
          <w:b/>
          <w:color w:val="404040" w:themeColor="text1" w:themeTint="BF"/>
        </w:rPr>
        <w:t>one</w:t>
      </w:r>
      <w:r w:rsidRPr="00192033">
        <w:rPr>
          <w:rFonts w:asciiTheme="minorHAnsi" w:hAnsiTheme="minorHAnsi" w:cstheme="minorHAnsi"/>
          <w:b/>
          <w:color w:val="404040" w:themeColor="text1" w:themeTint="BF"/>
        </w:rPr>
        <w:t xml:space="preserve"> attendee per school</w:t>
      </w:r>
      <w:r w:rsidRPr="00192033">
        <w:rPr>
          <w:rFonts w:asciiTheme="minorHAnsi" w:hAnsiTheme="minorHAnsi" w:cstheme="minorHAnsi"/>
          <w:color w:val="404040" w:themeColor="text1" w:themeTint="BF"/>
        </w:rPr>
        <w:t xml:space="preserve">, although we can place a second person on a reserve list in case we have any spare capacity.  </w:t>
      </w:r>
    </w:p>
    <w:p w:rsidR="00850732" w:rsidRPr="00192033" w:rsidRDefault="00536EDC" w:rsidP="00B92E09">
      <w:pPr>
        <w:spacing w:after="0"/>
        <w:rPr>
          <w:rFonts w:asciiTheme="minorHAnsi" w:hAnsiTheme="minorHAnsi" w:cstheme="minorHAnsi"/>
        </w:rPr>
      </w:pPr>
      <w:r w:rsidRPr="00192033">
        <w:rPr>
          <w:rFonts w:asciiTheme="minorHAnsi" w:hAnsiTheme="minorHAnsi" w:cstheme="minorHAnsi"/>
          <w:color w:val="404040" w:themeColor="text1" w:themeTint="BF"/>
        </w:rPr>
        <w:t>To confirm your place, please complete and email this form to</w:t>
      </w:r>
      <w:r w:rsidR="00EB1DDB" w:rsidRPr="00192033">
        <w:rPr>
          <w:rFonts w:asciiTheme="minorHAnsi" w:hAnsiTheme="minorHAnsi" w:cstheme="minorHAnsi"/>
          <w:color w:val="404040" w:themeColor="text1" w:themeTint="BF"/>
        </w:rPr>
        <w:t xml:space="preserve"> </w:t>
      </w:r>
      <w:hyperlink r:id="rId11" w:history="1">
        <w:r w:rsidR="00192033">
          <w:rPr>
            <w:rFonts w:asciiTheme="minorHAnsi" w:hAnsiTheme="minorHAnsi" w:cstheme="minorHAnsi"/>
            <w:color w:val="02887A"/>
            <w:u w:val="single"/>
          </w:rPr>
          <w:t>ffl</w:t>
        </w:r>
        <w:r w:rsidR="00EB1DDB" w:rsidRPr="00192033">
          <w:rPr>
            <w:rFonts w:asciiTheme="minorHAnsi" w:hAnsiTheme="minorHAnsi" w:cstheme="minorHAnsi"/>
            <w:color w:val="02887A"/>
            <w:u w:val="single"/>
          </w:rPr>
          <w:t>events@soilassociation.org</w:t>
        </w:r>
      </w:hyperlink>
      <w:r w:rsidRPr="00192033">
        <w:rPr>
          <w:rFonts w:asciiTheme="minorHAnsi" w:hAnsiTheme="minorHAnsi" w:cstheme="minorHAnsi"/>
          <w:color w:val="404040" w:themeColor="text1" w:themeTint="BF"/>
        </w:rPr>
        <w:t>. Any queries</w:t>
      </w:r>
      <w:r w:rsidR="006F4FE2" w:rsidRPr="00192033">
        <w:rPr>
          <w:rFonts w:asciiTheme="minorHAnsi" w:hAnsiTheme="minorHAnsi" w:cstheme="minorHAnsi"/>
          <w:color w:val="404040" w:themeColor="text1" w:themeTint="BF"/>
        </w:rPr>
        <w:t>,</w:t>
      </w:r>
      <w:r w:rsidRPr="00192033">
        <w:rPr>
          <w:rFonts w:asciiTheme="minorHAnsi" w:hAnsiTheme="minorHAnsi" w:cstheme="minorHAnsi"/>
          <w:color w:val="404040" w:themeColor="text1" w:themeTint="BF"/>
        </w:rPr>
        <w:t xml:space="preserve"> please call 0117 314 5180.</w:t>
      </w:r>
      <w:r w:rsidRPr="00192033">
        <w:rPr>
          <w:rFonts w:asciiTheme="minorHAnsi" w:hAnsiTheme="minorHAnsi" w:cstheme="minorHAnsi"/>
          <w:color w:val="404040" w:themeColor="text1" w:themeTint="BF"/>
        </w:rPr>
        <w:br/>
      </w:r>
      <w:r w:rsidR="00FC0437" w:rsidRPr="00192033">
        <w:rPr>
          <w:rFonts w:asciiTheme="minorHAnsi" w:hAnsiTheme="minorHAnsi" w:cstheme="minorHAnsi"/>
          <w:color w:val="404040" w:themeColor="text1" w:themeTint="BF"/>
        </w:rPr>
        <w:br/>
      </w:r>
      <w:r w:rsidR="004B5809" w:rsidRPr="00192033">
        <w:rPr>
          <w:rFonts w:asciiTheme="minorHAnsi" w:hAnsiTheme="minorHAnsi" w:cstheme="minorHAnsi"/>
          <w:b/>
        </w:rPr>
        <w:t>Signed</w:t>
      </w:r>
      <w:r w:rsidR="00EB1DDB" w:rsidRPr="00192033">
        <w:rPr>
          <w:rFonts w:asciiTheme="minorHAnsi" w:hAnsiTheme="minorHAnsi" w:cstheme="minorHAnsi"/>
          <w:b/>
        </w:rPr>
        <w:t>:</w:t>
      </w:r>
      <w:r w:rsidR="004C2AEB" w:rsidRPr="00192033">
        <w:rPr>
          <w:rFonts w:asciiTheme="minorHAnsi" w:hAnsiTheme="minorHAnsi" w:cstheme="minorHAnsi"/>
          <w:b/>
        </w:rPr>
        <w:tab/>
      </w:r>
      <w:r w:rsidR="004C2AEB" w:rsidRPr="00192033">
        <w:rPr>
          <w:rFonts w:asciiTheme="minorHAnsi" w:hAnsiTheme="minorHAnsi" w:cstheme="minorHAnsi"/>
          <w:b/>
        </w:rPr>
        <w:tab/>
      </w:r>
      <w:r w:rsidR="00EB1DDB" w:rsidRPr="00192033">
        <w:rPr>
          <w:rFonts w:asciiTheme="minorHAnsi" w:hAnsiTheme="minorHAnsi" w:cstheme="minorHAnsi"/>
        </w:rPr>
        <w:tab/>
      </w:r>
      <w:r w:rsidR="00EB1DDB" w:rsidRPr="00192033">
        <w:rPr>
          <w:rFonts w:asciiTheme="minorHAnsi" w:hAnsiTheme="minorHAnsi" w:cstheme="minorHAnsi"/>
        </w:rPr>
        <w:tab/>
      </w:r>
      <w:r w:rsidR="00EB1DDB" w:rsidRPr="00192033">
        <w:rPr>
          <w:rFonts w:asciiTheme="minorHAnsi" w:hAnsiTheme="minorHAnsi" w:cstheme="minorHAnsi"/>
        </w:rPr>
        <w:tab/>
      </w:r>
      <w:r w:rsidR="00EB1DDB" w:rsidRPr="00192033">
        <w:rPr>
          <w:rFonts w:asciiTheme="minorHAnsi" w:hAnsiTheme="minorHAnsi" w:cstheme="minorHAnsi"/>
        </w:rPr>
        <w:tab/>
      </w:r>
      <w:r w:rsidR="004C2AEB" w:rsidRPr="00192033">
        <w:rPr>
          <w:rFonts w:asciiTheme="minorHAnsi" w:hAnsiTheme="minorHAnsi" w:cstheme="minorHAnsi"/>
        </w:rPr>
        <w:tab/>
      </w:r>
      <w:r w:rsidR="004B5809" w:rsidRPr="00192033">
        <w:rPr>
          <w:rFonts w:asciiTheme="minorHAnsi" w:hAnsiTheme="minorHAnsi" w:cstheme="minorHAnsi"/>
          <w:b/>
        </w:rPr>
        <w:t>Dated</w:t>
      </w:r>
      <w:r w:rsidR="00EB1DDB" w:rsidRPr="00192033">
        <w:rPr>
          <w:rFonts w:asciiTheme="minorHAnsi" w:hAnsiTheme="minorHAnsi" w:cstheme="minorHAnsi"/>
          <w:b/>
        </w:rPr>
        <w:t>:</w:t>
      </w:r>
      <w:r w:rsidR="004B5809" w:rsidRPr="00192033">
        <w:rPr>
          <w:rFonts w:asciiTheme="minorHAnsi" w:hAnsiTheme="minorHAnsi" w:cstheme="minorHAnsi"/>
        </w:rPr>
        <w:t xml:space="preserve"> </w:t>
      </w:r>
      <w:r w:rsidR="004C2AEB" w:rsidRPr="00192033">
        <w:rPr>
          <w:rFonts w:asciiTheme="minorHAnsi" w:hAnsiTheme="minorHAnsi" w:cstheme="minorHAnsi"/>
        </w:rPr>
        <w:tab/>
      </w:r>
    </w:p>
    <w:p w:rsidR="002000FB" w:rsidRPr="00192033" w:rsidRDefault="002000FB" w:rsidP="00EB1DDB">
      <w:pPr>
        <w:spacing w:after="120"/>
        <w:rPr>
          <w:rFonts w:asciiTheme="minorHAnsi" w:hAnsiTheme="minorHAnsi" w:cstheme="minorHAnsi"/>
          <w:b/>
        </w:rPr>
      </w:pPr>
    </w:p>
    <w:sectPr w:rsidR="002000FB" w:rsidRPr="00192033" w:rsidSect="00B92E09">
      <w:headerReference w:type="default" r:id="rId12"/>
      <w:footerReference w:type="default" r:id="rId13"/>
      <w:pgSz w:w="16838" w:h="11906" w:orient="landscape"/>
      <w:pgMar w:top="2552" w:right="851" w:bottom="244" w:left="851" w:header="22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6B" w:rsidRDefault="00095E6B" w:rsidP="00F80513">
      <w:pPr>
        <w:spacing w:after="0" w:line="240" w:lineRule="auto"/>
      </w:pPr>
      <w:r>
        <w:separator/>
      </w:r>
    </w:p>
  </w:endnote>
  <w:endnote w:type="continuationSeparator" w:id="0">
    <w:p w:rsidR="00095E6B" w:rsidRDefault="00095E6B" w:rsidP="00F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09" w:rsidRPr="00B92E09" w:rsidRDefault="00B92E09" w:rsidP="00B92E09">
    <w:pPr>
      <w:pStyle w:val="Footer"/>
      <w:ind w:right="-315"/>
      <w:jc w:val="right"/>
      <w:rPr>
        <w:rFonts w:asciiTheme="majorHAnsi" w:hAnsiTheme="majorHAnsi"/>
        <w:color w:val="A6A6A6" w:themeColor="background1" w:themeShade="A6"/>
        <w:sz w:val="40"/>
      </w:rPr>
    </w:pPr>
    <w:r w:rsidRPr="00B92E09">
      <w:rPr>
        <w:rFonts w:asciiTheme="majorHAnsi" w:hAnsiTheme="majorHAnsi"/>
        <w:color w:val="A6A6A6" w:themeColor="background1" w:themeShade="A6"/>
        <w:sz w:val="40"/>
      </w:rPr>
      <w:t>www.foodforlife.org.uk</w:t>
    </w:r>
  </w:p>
  <w:p w:rsidR="00E8308D" w:rsidRDefault="0089745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FC609B" wp14:editId="4B13090D">
          <wp:simplePos x="0" y="0"/>
          <wp:positionH relativeFrom="page">
            <wp:posOffset>107950</wp:posOffset>
          </wp:positionH>
          <wp:positionV relativeFrom="page">
            <wp:posOffset>9698355</wp:posOffset>
          </wp:positionV>
          <wp:extent cx="7134860" cy="712470"/>
          <wp:effectExtent l="0" t="0" r="0" b="0"/>
          <wp:wrapNone/>
          <wp:docPr id="17" name="Picture 3" descr="FFLP LOGO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LP LOGO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4F2365" wp14:editId="5B0DB434">
          <wp:simplePos x="0" y="0"/>
          <wp:positionH relativeFrom="page">
            <wp:posOffset>107950</wp:posOffset>
          </wp:positionH>
          <wp:positionV relativeFrom="page">
            <wp:posOffset>9698355</wp:posOffset>
          </wp:positionV>
          <wp:extent cx="7134860" cy="712470"/>
          <wp:effectExtent l="0" t="0" r="0" b="0"/>
          <wp:wrapNone/>
          <wp:docPr id="18" name="Picture 3" descr="FFLP LOGO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LP LOGO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7C718EA" wp14:editId="6C13A3AB">
          <wp:simplePos x="0" y="0"/>
          <wp:positionH relativeFrom="page">
            <wp:posOffset>107950</wp:posOffset>
          </wp:positionH>
          <wp:positionV relativeFrom="page">
            <wp:posOffset>9698355</wp:posOffset>
          </wp:positionV>
          <wp:extent cx="7134860" cy="712470"/>
          <wp:effectExtent l="0" t="0" r="0" b="0"/>
          <wp:wrapNone/>
          <wp:docPr id="19" name="Picture 3" descr="FFLP LOGO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LP LOGO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6B" w:rsidRDefault="00095E6B" w:rsidP="00F80513">
      <w:pPr>
        <w:spacing w:after="0" w:line="240" w:lineRule="auto"/>
      </w:pPr>
      <w:r>
        <w:separator/>
      </w:r>
    </w:p>
  </w:footnote>
  <w:footnote w:type="continuationSeparator" w:id="0">
    <w:p w:rsidR="00095E6B" w:rsidRDefault="00095E6B" w:rsidP="00F8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CF" w:rsidRDefault="00277CCF" w:rsidP="00F80513">
    <w:pPr>
      <w:pStyle w:val="Header"/>
      <w:ind w:firstLine="2880"/>
    </w:pPr>
    <w:r>
      <w:t xml:space="preserve">                   </w:t>
    </w:r>
    <w:r>
      <w:tab/>
    </w:r>
    <w:r>
      <w:rPr>
        <w:noProof/>
        <w:lang w:eastAsia="en-GB"/>
      </w:rPr>
      <w:t xml:space="preserve">      </w:t>
    </w:r>
    <w:r>
      <w:tab/>
    </w:r>
    <w:r>
      <w:rPr>
        <w:noProof/>
        <w:lang w:eastAsia="en-GB"/>
      </w:rPr>
      <w:t xml:space="preserve">    </w:t>
    </w:r>
  </w:p>
  <w:p w:rsidR="00277CCF" w:rsidRDefault="00277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BA"/>
    <w:rsid w:val="00001AD9"/>
    <w:rsid w:val="00020A0F"/>
    <w:rsid w:val="00022F82"/>
    <w:rsid w:val="00036301"/>
    <w:rsid w:val="00040D53"/>
    <w:rsid w:val="000449A5"/>
    <w:rsid w:val="000518EB"/>
    <w:rsid w:val="00055B1F"/>
    <w:rsid w:val="000618C2"/>
    <w:rsid w:val="0006695E"/>
    <w:rsid w:val="0009272C"/>
    <w:rsid w:val="00095E6B"/>
    <w:rsid w:val="000A12EA"/>
    <w:rsid w:val="000B483F"/>
    <w:rsid w:val="000B51F2"/>
    <w:rsid w:val="000C1AF3"/>
    <w:rsid w:val="000D1A7A"/>
    <w:rsid w:val="000E3475"/>
    <w:rsid w:val="000F42BC"/>
    <w:rsid w:val="00101461"/>
    <w:rsid w:val="00103263"/>
    <w:rsid w:val="00104EC7"/>
    <w:rsid w:val="001431F0"/>
    <w:rsid w:val="0015262C"/>
    <w:rsid w:val="00192033"/>
    <w:rsid w:val="00192E7D"/>
    <w:rsid w:val="00196159"/>
    <w:rsid w:val="001A14A4"/>
    <w:rsid w:val="001A2EB8"/>
    <w:rsid w:val="001A303B"/>
    <w:rsid w:val="001B3FC3"/>
    <w:rsid w:val="001C17A6"/>
    <w:rsid w:val="001D348E"/>
    <w:rsid w:val="001E44CB"/>
    <w:rsid w:val="001E5DFF"/>
    <w:rsid w:val="002000FB"/>
    <w:rsid w:val="002572E4"/>
    <w:rsid w:val="00270D97"/>
    <w:rsid w:val="00277CCF"/>
    <w:rsid w:val="002819C3"/>
    <w:rsid w:val="002B1909"/>
    <w:rsid w:val="002B67AC"/>
    <w:rsid w:val="002B78C2"/>
    <w:rsid w:val="002B7DA2"/>
    <w:rsid w:val="002C2C39"/>
    <w:rsid w:val="002D1945"/>
    <w:rsid w:val="002D1F3D"/>
    <w:rsid w:val="002D5407"/>
    <w:rsid w:val="002D68EE"/>
    <w:rsid w:val="002E5F1A"/>
    <w:rsid w:val="00321C51"/>
    <w:rsid w:val="0034291D"/>
    <w:rsid w:val="003537F0"/>
    <w:rsid w:val="00376101"/>
    <w:rsid w:val="003830BA"/>
    <w:rsid w:val="003A2AC5"/>
    <w:rsid w:val="003A534F"/>
    <w:rsid w:val="003C0D7E"/>
    <w:rsid w:val="003D1EFC"/>
    <w:rsid w:val="003D6D2A"/>
    <w:rsid w:val="003F3491"/>
    <w:rsid w:val="0040125A"/>
    <w:rsid w:val="004016FB"/>
    <w:rsid w:val="00405A02"/>
    <w:rsid w:val="0045734E"/>
    <w:rsid w:val="004813FB"/>
    <w:rsid w:val="00492848"/>
    <w:rsid w:val="00493AA8"/>
    <w:rsid w:val="004A54A0"/>
    <w:rsid w:val="004A5AC8"/>
    <w:rsid w:val="004B0BB7"/>
    <w:rsid w:val="004B5809"/>
    <w:rsid w:val="004C2AEB"/>
    <w:rsid w:val="004E1329"/>
    <w:rsid w:val="004E7B3B"/>
    <w:rsid w:val="004F08BB"/>
    <w:rsid w:val="00524B3A"/>
    <w:rsid w:val="00536EDC"/>
    <w:rsid w:val="00541CFF"/>
    <w:rsid w:val="005436C1"/>
    <w:rsid w:val="00545DE9"/>
    <w:rsid w:val="00550A9B"/>
    <w:rsid w:val="00562072"/>
    <w:rsid w:val="00570F03"/>
    <w:rsid w:val="0058172E"/>
    <w:rsid w:val="00583D45"/>
    <w:rsid w:val="00584BD0"/>
    <w:rsid w:val="00590BF5"/>
    <w:rsid w:val="00595D21"/>
    <w:rsid w:val="00596204"/>
    <w:rsid w:val="005B0A0E"/>
    <w:rsid w:val="005F5297"/>
    <w:rsid w:val="005F5A55"/>
    <w:rsid w:val="005F70D1"/>
    <w:rsid w:val="006101C7"/>
    <w:rsid w:val="00634C80"/>
    <w:rsid w:val="00636949"/>
    <w:rsid w:val="006401CA"/>
    <w:rsid w:val="006471C5"/>
    <w:rsid w:val="00651C72"/>
    <w:rsid w:val="0065491F"/>
    <w:rsid w:val="006555F2"/>
    <w:rsid w:val="00662263"/>
    <w:rsid w:val="00662477"/>
    <w:rsid w:val="00663899"/>
    <w:rsid w:val="00672D0E"/>
    <w:rsid w:val="006778B5"/>
    <w:rsid w:val="0068052C"/>
    <w:rsid w:val="00687593"/>
    <w:rsid w:val="0069304E"/>
    <w:rsid w:val="006E641A"/>
    <w:rsid w:val="006F4FE2"/>
    <w:rsid w:val="00703A65"/>
    <w:rsid w:val="00713084"/>
    <w:rsid w:val="00727BFE"/>
    <w:rsid w:val="00753248"/>
    <w:rsid w:val="0077779F"/>
    <w:rsid w:val="0078552F"/>
    <w:rsid w:val="00785A91"/>
    <w:rsid w:val="007B254A"/>
    <w:rsid w:val="007C5CE6"/>
    <w:rsid w:val="007C627B"/>
    <w:rsid w:val="007D0201"/>
    <w:rsid w:val="007D0E30"/>
    <w:rsid w:val="008129C0"/>
    <w:rsid w:val="00812B6C"/>
    <w:rsid w:val="00817026"/>
    <w:rsid w:val="00817F03"/>
    <w:rsid w:val="00825845"/>
    <w:rsid w:val="00835132"/>
    <w:rsid w:val="00850732"/>
    <w:rsid w:val="0085255F"/>
    <w:rsid w:val="008732DF"/>
    <w:rsid w:val="00881A68"/>
    <w:rsid w:val="00897450"/>
    <w:rsid w:val="008A177A"/>
    <w:rsid w:val="008A597A"/>
    <w:rsid w:val="008B608F"/>
    <w:rsid w:val="008D0924"/>
    <w:rsid w:val="008D5469"/>
    <w:rsid w:val="008D6900"/>
    <w:rsid w:val="009228E9"/>
    <w:rsid w:val="009320E0"/>
    <w:rsid w:val="00937046"/>
    <w:rsid w:val="00944E67"/>
    <w:rsid w:val="009853FF"/>
    <w:rsid w:val="009931A5"/>
    <w:rsid w:val="009A26E0"/>
    <w:rsid w:val="009A7469"/>
    <w:rsid w:val="009D5F4C"/>
    <w:rsid w:val="009D7B9E"/>
    <w:rsid w:val="009E0CCF"/>
    <w:rsid w:val="009E1406"/>
    <w:rsid w:val="009F5FEE"/>
    <w:rsid w:val="00A02317"/>
    <w:rsid w:val="00A61B2C"/>
    <w:rsid w:val="00A663C7"/>
    <w:rsid w:val="00A66844"/>
    <w:rsid w:val="00A77B9D"/>
    <w:rsid w:val="00A80D76"/>
    <w:rsid w:val="00A91587"/>
    <w:rsid w:val="00AB491C"/>
    <w:rsid w:val="00AE0385"/>
    <w:rsid w:val="00AE39E8"/>
    <w:rsid w:val="00B1064D"/>
    <w:rsid w:val="00B13793"/>
    <w:rsid w:val="00B21FE8"/>
    <w:rsid w:val="00B24311"/>
    <w:rsid w:val="00B405C9"/>
    <w:rsid w:val="00B76926"/>
    <w:rsid w:val="00B8290B"/>
    <w:rsid w:val="00B911DF"/>
    <w:rsid w:val="00B92E09"/>
    <w:rsid w:val="00B9505D"/>
    <w:rsid w:val="00BA4D57"/>
    <w:rsid w:val="00BF302D"/>
    <w:rsid w:val="00C01FB6"/>
    <w:rsid w:val="00C0418A"/>
    <w:rsid w:val="00C2373E"/>
    <w:rsid w:val="00C355D3"/>
    <w:rsid w:val="00C45ED3"/>
    <w:rsid w:val="00C5321B"/>
    <w:rsid w:val="00C75EFA"/>
    <w:rsid w:val="00C8029A"/>
    <w:rsid w:val="00C820D7"/>
    <w:rsid w:val="00C859FE"/>
    <w:rsid w:val="00C9091E"/>
    <w:rsid w:val="00CB58B1"/>
    <w:rsid w:val="00CC2E69"/>
    <w:rsid w:val="00CD0239"/>
    <w:rsid w:val="00D015C5"/>
    <w:rsid w:val="00D120EF"/>
    <w:rsid w:val="00D2292F"/>
    <w:rsid w:val="00D22EFF"/>
    <w:rsid w:val="00D332D7"/>
    <w:rsid w:val="00D41497"/>
    <w:rsid w:val="00D6462D"/>
    <w:rsid w:val="00D70653"/>
    <w:rsid w:val="00D8339A"/>
    <w:rsid w:val="00D93125"/>
    <w:rsid w:val="00D96F8E"/>
    <w:rsid w:val="00DA7DCA"/>
    <w:rsid w:val="00DC5753"/>
    <w:rsid w:val="00DD0C57"/>
    <w:rsid w:val="00DD3472"/>
    <w:rsid w:val="00DE15DE"/>
    <w:rsid w:val="00DE5A2E"/>
    <w:rsid w:val="00E01C99"/>
    <w:rsid w:val="00E2256E"/>
    <w:rsid w:val="00E8308D"/>
    <w:rsid w:val="00EA3663"/>
    <w:rsid w:val="00EB1DDB"/>
    <w:rsid w:val="00EE3BD3"/>
    <w:rsid w:val="00EE6DE8"/>
    <w:rsid w:val="00F11F7D"/>
    <w:rsid w:val="00F12AE9"/>
    <w:rsid w:val="00F21FBA"/>
    <w:rsid w:val="00F308E2"/>
    <w:rsid w:val="00F30C95"/>
    <w:rsid w:val="00F5150A"/>
    <w:rsid w:val="00F72AF8"/>
    <w:rsid w:val="00F80513"/>
    <w:rsid w:val="00F8770E"/>
    <w:rsid w:val="00F93D31"/>
    <w:rsid w:val="00FC0437"/>
    <w:rsid w:val="00FC3E25"/>
    <w:rsid w:val="00FF214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D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2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13"/>
  </w:style>
  <w:style w:type="paragraph" w:styleId="Footer">
    <w:name w:val="footer"/>
    <w:basedOn w:val="Normal"/>
    <w:link w:val="FooterChar"/>
    <w:uiPriority w:val="99"/>
    <w:unhideWhenUsed/>
    <w:rsid w:val="00F8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13"/>
  </w:style>
  <w:style w:type="character" w:customStyle="1" w:styleId="sasmoduletitle">
    <w:name w:val="sas_module_title"/>
    <w:basedOn w:val="DefaultParagraphFont"/>
    <w:rsid w:val="009D5F4C"/>
  </w:style>
  <w:style w:type="character" w:styleId="Strong">
    <w:name w:val="Strong"/>
    <w:uiPriority w:val="22"/>
    <w:qFormat/>
    <w:rsid w:val="003A534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B58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745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92033"/>
    <w:rPr>
      <w:rFonts w:asciiTheme="majorHAnsi" w:hAnsiTheme="majorHAnsi"/>
      <w:b/>
      <w:noProof/>
      <w:color w:val="169B7C"/>
      <w:sz w:val="52"/>
      <w:szCs w:val="4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92033"/>
    <w:rPr>
      <w:rFonts w:asciiTheme="majorHAnsi" w:hAnsiTheme="majorHAnsi"/>
      <w:b/>
      <w:noProof/>
      <w:color w:val="169B7C"/>
      <w:sz w:val="5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D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2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13"/>
  </w:style>
  <w:style w:type="paragraph" w:styleId="Footer">
    <w:name w:val="footer"/>
    <w:basedOn w:val="Normal"/>
    <w:link w:val="FooterChar"/>
    <w:uiPriority w:val="99"/>
    <w:unhideWhenUsed/>
    <w:rsid w:val="00F8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13"/>
  </w:style>
  <w:style w:type="character" w:customStyle="1" w:styleId="sasmoduletitle">
    <w:name w:val="sas_module_title"/>
    <w:basedOn w:val="DefaultParagraphFont"/>
    <w:rsid w:val="009D5F4C"/>
  </w:style>
  <w:style w:type="character" w:styleId="Strong">
    <w:name w:val="Strong"/>
    <w:uiPriority w:val="22"/>
    <w:qFormat/>
    <w:rsid w:val="003A534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B58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745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92033"/>
    <w:rPr>
      <w:rFonts w:asciiTheme="majorHAnsi" w:hAnsiTheme="majorHAnsi"/>
      <w:b/>
      <w:noProof/>
      <w:color w:val="169B7C"/>
      <w:sz w:val="52"/>
      <w:szCs w:val="4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92033"/>
    <w:rPr>
      <w:rFonts w:asciiTheme="majorHAnsi" w:hAnsiTheme="majorHAnsi"/>
      <w:b/>
      <w:noProof/>
      <w:color w:val="169B7C"/>
      <w:sz w:val="5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flpevents@soilassoci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odforlife.org.uk/Awardsforschools/Enrolyourschool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olicy\Food%20For%20Life\1%20PHASE%20TWO%20all%20activity\Commissions\LPM%20Library\2%20Templates\Training%20Event%20Templates\Booking%20forms\FFL-Schools-booking-form-multi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35C5-9A18-4059-8EDB-F6207141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FFL-Schools-booking-form-multiple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SoilAssociation</Company>
  <LinksUpToDate>false</LinksUpToDate>
  <CharactersWithSpaces>1180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mailto:fflpevents@soilassociation.org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http://www.foodforlife.org.uk/Awardsforschools/Enrolyourschool.aspx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Owen</dc:creator>
  <cp:lastModifiedBy>nick.bolton</cp:lastModifiedBy>
  <cp:revision>2</cp:revision>
  <cp:lastPrinted>2014-11-19T11:54:00Z</cp:lastPrinted>
  <dcterms:created xsi:type="dcterms:W3CDTF">2016-04-27T12:26:00Z</dcterms:created>
  <dcterms:modified xsi:type="dcterms:W3CDTF">2016-04-27T12:26:00Z</dcterms:modified>
</cp:coreProperties>
</file>